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EAB6" w14:textId="77777777" w:rsidR="00E556CE" w:rsidRPr="00E556CE" w:rsidRDefault="00E556CE" w:rsidP="00E556CE">
      <w:pPr>
        <w:spacing w:after="15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de-DE" w:eastAsia="de-DE"/>
        </w:rPr>
      </w:pPr>
      <w:r w:rsidRPr="00E556CE">
        <w:rPr>
          <w:rFonts w:ascii="Calibri" w:hAnsi="Calibri" w:cs="Arial"/>
          <w:b/>
          <w:bCs/>
          <w:color w:val="000000"/>
          <w:sz w:val="32"/>
          <w:szCs w:val="32"/>
          <w:lang w:val="de-DE" w:eastAsia="de-DE"/>
        </w:rPr>
        <w:t>Grundbuch und Kataster: Kontakte</w:t>
      </w:r>
      <w:bookmarkStart w:id="0" w:name="_GoBack"/>
      <w:bookmarkEnd w:id="0"/>
    </w:p>
    <w:p w14:paraId="0B441047" w14:textId="77777777" w:rsidR="00E556CE" w:rsidRDefault="00E556CE" w:rsidP="00E556CE">
      <w:pPr>
        <w:spacing w:after="150"/>
        <w:jc w:val="both"/>
        <w:rPr>
          <w:rFonts w:ascii="Calibri" w:hAnsi="Calibri" w:cs="Arial"/>
          <w:color w:val="000000"/>
          <w:lang w:val="de-DE" w:eastAsia="de-DE"/>
        </w:rPr>
      </w:pPr>
    </w:p>
    <w:p w14:paraId="4D312432" w14:textId="77777777" w:rsidR="00E556CE" w:rsidRPr="00FD70C2" w:rsidRDefault="00E556CE" w:rsidP="00E556CE">
      <w:pPr>
        <w:spacing w:after="150"/>
        <w:jc w:val="both"/>
        <w:rPr>
          <w:rFonts w:ascii="Calibri" w:hAnsi="Calibri" w:cs="Arial"/>
          <w:color w:val="000000"/>
          <w:lang w:val="de-DE" w:eastAsia="de-DE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3"/>
        <w:gridCol w:w="4394"/>
      </w:tblGrid>
      <w:tr w:rsidR="00E556CE" w:rsidRPr="00C85500" w14:paraId="5F9FA2E6" w14:textId="77777777" w:rsidTr="009953E7">
        <w:tc>
          <w:tcPr>
            <w:tcW w:w="3828" w:type="dxa"/>
            <w:shd w:val="clear" w:color="auto" w:fill="auto"/>
          </w:tcPr>
          <w:p w14:paraId="7146790A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bookmarkStart w:id="1" w:name="_Hlk34839204"/>
            <w:bookmarkStart w:id="2" w:name="_Hlk34830905"/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>Grundbuchamt</w:t>
            </w:r>
            <w:proofErr w:type="spellEnd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 Bozen</w:t>
            </w:r>
          </w:p>
        </w:tc>
        <w:tc>
          <w:tcPr>
            <w:tcW w:w="1843" w:type="dxa"/>
            <w:shd w:val="clear" w:color="auto" w:fill="auto"/>
          </w:tcPr>
          <w:p w14:paraId="379E5D89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417360</w:t>
            </w:r>
          </w:p>
        </w:tc>
        <w:tc>
          <w:tcPr>
            <w:tcW w:w="4394" w:type="dxa"/>
            <w:shd w:val="clear" w:color="auto" w:fill="auto"/>
          </w:tcPr>
          <w:p w14:paraId="51770FA2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7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grundbuch.bozen@provinz.bz.it</w:t>
              </w:r>
            </w:hyperlink>
          </w:p>
        </w:tc>
      </w:tr>
      <w:bookmarkEnd w:id="1"/>
      <w:tr w:rsidR="00E556CE" w:rsidRPr="002052C4" w14:paraId="27890951" w14:textId="77777777" w:rsidTr="009953E7">
        <w:tc>
          <w:tcPr>
            <w:tcW w:w="3828" w:type="dxa"/>
            <w:shd w:val="clear" w:color="auto" w:fill="auto"/>
          </w:tcPr>
          <w:p w14:paraId="0A3944B9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Grundbuchamt Brixen und Klausen </w:t>
            </w:r>
          </w:p>
          <w:p w14:paraId="520E27A6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Hauptsitz Brixen</w:t>
            </w:r>
          </w:p>
        </w:tc>
        <w:tc>
          <w:tcPr>
            <w:tcW w:w="1843" w:type="dxa"/>
            <w:shd w:val="clear" w:color="auto" w:fill="auto"/>
          </w:tcPr>
          <w:p w14:paraId="0413FF39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0472 – 802650</w:t>
            </w:r>
          </w:p>
          <w:p w14:paraId="0E32E11C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394" w:type="dxa"/>
            <w:shd w:val="clear" w:color="auto" w:fill="auto"/>
          </w:tcPr>
          <w:p w14:paraId="50F2B9E0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8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grundbuch.brixen@provinz.bz.it</w:t>
              </w:r>
            </w:hyperlink>
          </w:p>
          <w:p w14:paraId="0AD1A3E4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E556CE" w:rsidRPr="00C85500" w14:paraId="0B0A7A57" w14:textId="77777777" w:rsidTr="009953E7">
        <w:tc>
          <w:tcPr>
            <w:tcW w:w="3828" w:type="dxa"/>
            <w:shd w:val="clear" w:color="auto" w:fill="auto"/>
          </w:tcPr>
          <w:p w14:paraId="4F3737B3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Grundbuchamt Bruneck</w:t>
            </w:r>
          </w:p>
        </w:tc>
        <w:tc>
          <w:tcPr>
            <w:tcW w:w="1843" w:type="dxa"/>
            <w:shd w:val="clear" w:color="auto" w:fill="auto"/>
          </w:tcPr>
          <w:p w14:paraId="1460AE9D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0474 – 582151</w:t>
            </w:r>
          </w:p>
        </w:tc>
        <w:tc>
          <w:tcPr>
            <w:tcW w:w="4394" w:type="dxa"/>
            <w:shd w:val="clear" w:color="auto" w:fill="auto"/>
          </w:tcPr>
          <w:p w14:paraId="5C1775AE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9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grundbuch.bruneck@provinz.bz.it</w:t>
              </w:r>
            </w:hyperlink>
          </w:p>
        </w:tc>
      </w:tr>
      <w:tr w:rsidR="00E556CE" w:rsidRPr="00C85500" w14:paraId="15495AD4" w14:textId="77777777" w:rsidTr="009953E7">
        <w:tc>
          <w:tcPr>
            <w:tcW w:w="3828" w:type="dxa"/>
            <w:shd w:val="clear" w:color="auto" w:fill="auto"/>
          </w:tcPr>
          <w:p w14:paraId="2C042530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Grundbuchamt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Kaltern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136427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963600</w:t>
            </w:r>
          </w:p>
        </w:tc>
        <w:tc>
          <w:tcPr>
            <w:tcW w:w="4394" w:type="dxa"/>
            <w:shd w:val="clear" w:color="auto" w:fill="auto"/>
          </w:tcPr>
          <w:p w14:paraId="20F5EB1C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10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grundbuch.kaltern@provinz.bz.it</w:t>
              </w:r>
            </w:hyperlink>
          </w:p>
        </w:tc>
      </w:tr>
      <w:tr w:rsidR="00E556CE" w:rsidRPr="002052C4" w14:paraId="09FDCA2E" w14:textId="77777777" w:rsidTr="009953E7">
        <w:tc>
          <w:tcPr>
            <w:tcW w:w="3828" w:type="dxa"/>
            <w:shd w:val="clear" w:color="auto" w:fill="auto"/>
          </w:tcPr>
          <w:p w14:paraId="3A2E3FB2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Grundbuchamt Brixen und Klausen </w:t>
            </w:r>
          </w:p>
          <w:p w14:paraId="1B4E70D9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Außenstelle Klausen</w:t>
            </w:r>
          </w:p>
        </w:tc>
        <w:tc>
          <w:tcPr>
            <w:tcW w:w="1843" w:type="dxa"/>
            <w:shd w:val="clear" w:color="auto" w:fill="auto"/>
          </w:tcPr>
          <w:p w14:paraId="2B4BFEDD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0472 – 847515</w:t>
            </w:r>
          </w:p>
        </w:tc>
        <w:tc>
          <w:tcPr>
            <w:tcW w:w="4394" w:type="dxa"/>
            <w:shd w:val="clear" w:color="auto" w:fill="auto"/>
          </w:tcPr>
          <w:p w14:paraId="1D7D2972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11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grundbuch.klausen@provinz.bz.it</w:t>
              </w:r>
            </w:hyperlink>
          </w:p>
          <w:p w14:paraId="65ABC6FD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E556CE" w:rsidRPr="00C85500" w14:paraId="63C8EEBD" w14:textId="77777777" w:rsidTr="009953E7">
        <w:tc>
          <w:tcPr>
            <w:tcW w:w="3828" w:type="dxa"/>
            <w:shd w:val="clear" w:color="auto" w:fill="auto"/>
          </w:tcPr>
          <w:p w14:paraId="6841FA42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Grundbuchamt Meran</w:t>
            </w:r>
          </w:p>
        </w:tc>
        <w:tc>
          <w:tcPr>
            <w:tcW w:w="1843" w:type="dxa"/>
            <w:shd w:val="clear" w:color="auto" w:fill="auto"/>
          </w:tcPr>
          <w:p w14:paraId="462AB4F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0473 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 252740</w:t>
            </w:r>
          </w:p>
        </w:tc>
        <w:tc>
          <w:tcPr>
            <w:tcW w:w="4394" w:type="dxa"/>
            <w:shd w:val="clear" w:color="auto" w:fill="auto"/>
          </w:tcPr>
          <w:p w14:paraId="6F6DD673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12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grundbuch.meran@provinz.bz.it</w:t>
              </w:r>
            </w:hyperlink>
          </w:p>
        </w:tc>
      </w:tr>
      <w:tr w:rsidR="00E556CE" w:rsidRPr="00C85500" w14:paraId="59EA8078" w14:textId="77777777" w:rsidTr="009953E7">
        <w:tc>
          <w:tcPr>
            <w:tcW w:w="3828" w:type="dxa"/>
            <w:shd w:val="clear" w:color="auto" w:fill="auto"/>
          </w:tcPr>
          <w:p w14:paraId="2E7BB755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Grundbuchamt Neumarkt</w:t>
            </w:r>
          </w:p>
        </w:tc>
        <w:tc>
          <w:tcPr>
            <w:tcW w:w="1843" w:type="dxa"/>
            <w:shd w:val="clear" w:color="auto" w:fill="auto"/>
          </w:tcPr>
          <w:p w14:paraId="5B34F638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812540</w:t>
            </w:r>
          </w:p>
        </w:tc>
        <w:tc>
          <w:tcPr>
            <w:tcW w:w="4394" w:type="dxa"/>
            <w:shd w:val="clear" w:color="auto" w:fill="auto"/>
          </w:tcPr>
          <w:p w14:paraId="19D6A0F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13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grundbuch.neumarkt@provinz.bz.it</w:t>
              </w:r>
            </w:hyperlink>
          </w:p>
        </w:tc>
      </w:tr>
      <w:tr w:rsidR="00E556CE" w:rsidRPr="00C85500" w14:paraId="143FCA88" w14:textId="77777777" w:rsidTr="009953E7">
        <w:tc>
          <w:tcPr>
            <w:tcW w:w="3828" w:type="dxa"/>
            <w:shd w:val="clear" w:color="auto" w:fill="auto"/>
          </w:tcPr>
          <w:p w14:paraId="144F59C8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Grundbuchamt Schlanders</w:t>
            </w:r>
          </w:p>
        </w:tc>
        <w:tc>
          <w:tcPr>
            <w:tcW w:w="1843" w:type="dxa"/>
            <w:shd w:val="clear" w:color="auto" w:fill="auto"/>
          </w:tcPr>
          <w:p w14:paraId="43340D7F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0473 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 730882</w:t>
            </w:r>
          </w:p>
        </w:tc>
        <w:tc>
          <w:tcPr>
            <w:tcW w:w="4394" w:type="dxa"/>
            <w:shd w:val="clear" w:color="auto" w:fill="auto"/>
          </w:tcPr>
          <w:p w14:paraId="3EF691AF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14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grundbuch.schlanders@provinz.bz.it</w:t>
              </w:r>
            </w:hyperlink>
          </w:p>
        </w:tc>
      </w:tr>
      <w:tr w:rsidR="00E556CE" w:rsidRPr="00C85500" w14:paraId="7FDC9E0C" w14:textId="77777777" w:rsidTr="009953E7">
        <w:tc>
          <w:tcPr>
            <w:tcW w:w="3828" w:type="dxa"/>
            <w:shd w:val="clear" w:color="auto" w:fill="auto"/>
          </w:tcPr>
          <w:p w14:paraId="6E4982B8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Grundbuchamt Sterzing</w:t>
            </w:r>
          </w:p>
        </w:tc>
        <w:tc>
          <w:tcPr>
            <w:tcW w:w="1843" w:type="dxa"/>
            <w:shd w:val="clear" w:color="auto" w:fill="auto"/>
          </w:tcPr>
          <w:p w14:paraId="1528B958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0472 – 765276</w:t>
            </w:r>
          </w:p>
        </w:tc>
        <w:tc>
          <w:tcPr>
            <w:tcW w:w="4394" w:type="dxa"/>
            <w:shd w:val="clear" w:color="auto" w:fill="auto"/>
          </w:tcPr>
          <w:p w14:paraId="565B190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15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grundbuch.sterzing@provinz.bz.it</w:t>
              </w:r>
            </w:hyperlink>
          </w:p>
        </w:tc>
      </w:tr>
      <w:tr w:rsidR="00E556CE" w:rsidRPr="00C85500" w14:paraId="7699CFAF" w14:textId="77777777" w:rsidTr="009953E7">
        <w:tc>
          <w:tcPr>
            <w:tcW w:w="3828" w:type="dxa"/>
            <w:shd w:val="clear" w:color="auto" w:fill="auto"/>
          </w:tcPr>
          <w:p w14:paraId="4DA83782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Grundbuchamt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Welsberg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9664786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0474 – 944230</w:t>
            </w:r>
          </w:p>
        </w:tc>
        <w:tc>
          <w:tcPr>
            <w:tcW w:w="4394" w:type="dxa"/>
            <w:shd w:val="clear" w:color="auto" w:fill="auto"/>
          </w:tcPr>
          <w:p w14:paraId="73D2BC97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16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grundbuch.w</w:t>
              </w:r>
              <w:r w:rsidRPr="00C85500">
                <w:rPr>
                  <w:rStyle w:val="Hyperlink"/>
                  <w:rFonts w:ascii="Calibri" w:hAnsi="Calibri"/>
                  <w:sz w:val="20"/>
                  <w:szCs w:val="20"/>
                  <w:lang w:val="it-IT"/>
                </w:rPr>
                <w:t>elsberg</w:t>
              </w:r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@provinz.bz.it</w:t>
              </w:r>
            </w:hyperlink>
          </w:p>
        </w:tc>
      </w:tr>
      <w:tr w:rsidR="00E556CE" w:rsidRPr="00C85500" w14:paraId="3F08D264" w14:textId="77777777" w:rsidTr="009953E7">
        <w:tc>
          <w:tcPr>
            <w:tcW w:w="3828" w:type="dxa"/>
            <w:shd w:val="clear" w:color="auto" w:fill="auto"/>
          </w:tcPr>
          <w:p w14:paraId="05C15CE5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Katasteramt Bozen</w:t>
            </w:r>
          </w:p>
        </w:tc>
        <w:tc>
          <w:tcPr>
            <w:tcW w:w="1843" w:type="dxa"/>
            <w:shd w:val="clear" w:color="auto" w:fill="auto"/>
          </w:tcPr>
          <w:p w14:paraId="66157B74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417400</w:t>
            </w:r>
          </w:p>
        </w:tc>
        <w:tc>
          <w:tcPr>
            <w:tcW w:w="4394" w:type="dxa"/>
            <w:shd w:val="clear" w:color="auto" w:fill="auto"/>
          </w:tcPr>
          <w:p w14:paraId="612E0F2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17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kataster.bozen@provinz.bz.it</w:t>
              </w:r>
            </w:hyperlink>
          </w:p>
        </w:tc>
      </w:tr>
      <w:tr w:rsidR="00E556CE" w:rsidRPr="00C85500" w14:paraId="48C8755C" w14:textId="77777777" w:rsidTr="009953E7">
        <w:tc>
          <w:tcPr>
            <w:tcW w:w="3828" w:type="dxa"/>
            <w:shd w:val="clear" w:color="auto" w:fill="auto"/>
          </w:tcPr>
          <w:p w14:paraId="507C2423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Katasteramt Brixen und Klausen</w:t>
            </w:r>
          </w:p>
          <w:p w14:paraId="45833C70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Hauptsitz Brixen</w:t>
            </w:r>
          </w:p>
        </w:tc>
        <w:tc>
          <w:tcPr>
            <w:tcW w:w="1843" w:type="dxa"/>
            <w:shd w:val="clear" w:color="auto" w:fill="auto"/>
          </w:tcPr>
          <w:p w14:paraId="56B279D7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0472 – 831730</w:t>
            </w:r>
          </w:p>
        </w:tc>
        <w:tc>
          <w:tcPr>
            <w:tcW w:w="4394" w:type="dxa"/>
            <w:shd w:val="clear" w:color="auto" w:fill="auto"/>
          </w:tcPr>
          <w:p w14:paraId="17F90F30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18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kataster.brixenklausen@provinz.bz.it</w:t>
              </w:r>
            </w:hyperlink>
          </w:p>
        </w:tc>
      </w:tr>
      <w:tr w:rsidR="00E556CE" w:rsidRPr="00C85500" w14:paraId="366DDAC1" w14:textId="77777777" w:rsidTr="009953E7">
        <w:tc>
          <w:tcPr>
            <w:tcW w:w="3828" w:type="dxa"/>
            <w:shd w:val="clear" w:color="auto" w:fill="auto"/>
          </w:tcPr>
          <w:p w14:paraId="4D4B2AD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Katasteramt Bruneck</w:t>
            </w:r>
          </w:p>
        </w:tc>
        <w:tc>
          <w:tcPr>
            <w:tcW w:w="1843" w:type="dxa"/>
            <w:shd w:val="clear" w:color="auto" w:fill="auto"/>
          </w:tcPr>
          <w:p w14:paraId="57B7E4A1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0474 – 582170</w:t>
            </w:r>
          </w:p>
        </w:tc>
        <w:tc>
          <w:tcPr>
            <w:tcW w:w="4394" w:type="dxa"/>
            <w:shd w:val="clear" w:color="auto" w:fill="auto"/>
          </w:tcPr>
          <w:p w14:paraId="44CAE2DC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19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kataster.br</w:t>
              </w:r>
              <w:r w:rsidRPr="00C85500">
                <w:rPr>
                  <w:rStyle w:val="Hyperlink"/>
                  <w:rFonts w:ascii="Calibri" w:hAnsi="Calibri"/>
                  <w:sz w:val="20"/>
                  <w:szCs w:val="20"/>
                  <w:lang w:val="de-DE"/>
                </w:rPr>
                <w:t>uneck</w:t>
              </w:r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@provinz.bz.it</w:t>
              </w:r>
            </w:hyperlink>
          </w:p>
        </w:tc>
      </w:tr>
      <w:tr w:rsidR="00E556CE" w:rsidRPr="002052C4" w14:paraId="09061B3B" w14:textId="77777777" w:rsidTr="009953E7">
        <w:tc>
          <w:tcPr>
            <w:tcW w:w="3828" w:type="dxa"/>
            <w:shd w:val="clear" w:color="auto" w:fill="auto"/>
          </w:tcPr>
          <w:p w14:paraId="2F6DE6DF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Katasteramt Neumarkt und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Kaltern</w:t>
            </w:r>
            <w:proofErr w:type="spellEnd"/>
          </w:p>
          <w:p w14:paraId="263EBACD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Außenstelle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Kaltern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F911061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964580</w:t>
            </w:r>
          </w:p>
        </w:tc>
        <w:tc>
          <w:tcPr>
            <w:tcW w:w="4394" w:type="dxa"/>
            <w:shd w:val="clear" w:color="auto" w:fill="auto"/>
          </w:tcPr>
          <w:p w14:paraId="0B2E4523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20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kataster.kaltern@provinz.bz.it</w:t>
              </w:r>
            </w:hyperlink>
          </w:p>
          <w:p w14:paraId="091F18C6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E556CE" w:rsidRPr="002052C4" w14:paraId="0E9A1948" w14:textId="77777777" w:rsidTr="009953E7">
        <w:tc>
          <w:tcPr>
            <w:tcW w:w="3828" w:type="dxa"/>
            <w:shd w:val="clear" w:color="auto" w:fill="auto"/>
          </w:tcPr>
          <w:p w14:paraId="4A4F5BD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Katasteramt Brixen und Klausen </w:t>
            </w:r>
          </w:p>
          <w:p w14:paraId="6183CDF4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Außenstelle Klausen</w:t>
            </w:r>
          </w:p>
        </w:tc>
        <w:tc>
          <w:tcPr>
            <w:tcW w:w="1843" w:type="dxa"/>
            <w:shd w:val="clear" w:color="auto" w:fill="auto"/>
          </w:tcPr>
          <w:p w14:paraId="1880EAFA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0472 – 847782</w:t>
            </w:r>
          </w:p>
        </w:tc>
        <w:tc>
          <w:tcPr>
            <w:tcW w:w="4394" w:type="dxa"/>
            <w:shd w:val="clear" w:color="auto" w:fill="auto"/>
          </w:tcPr>
          <w:p w14:paraId="24C32A6D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21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kataster.klausen@provinz.bz.it</w:t>
              </w:r>
            </w:hyperlink>
          </w:p>
          <w:p w14:paraId="6E3F5483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E556CE" w:rsidRPr="00C85500" w14:paraId="655557CE" w14:textId="77777777" w:rsidTr="009953E7">
        <w:tc>
          <w:tcPr>
            <w:tcW w:w="3828" w:type="dxa"/>
            <w:shd w:val="clear" w:color="auto" w:fill="auto"/>
          </w:tcPr>
          <w:p w14:paraId="48C8A404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Katasteramt Meran</w:t>
            </w:r>
          </w:p>
        </w:tc>
        <w:tc>
          <w:tcPr>
            <w:tcW w:w="1843" w:type="dxa"/>
            <w:shd w:val="clear" w:color="auto" w:fill="auto"/>
          </w:tcPr>
          <w:p w14:paraId="54490485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0473 – 252700</w:t>
            </w:r>
          </w:p>
        </w:tc>
        <w:tc>
          <w:tcPr>
            <w:tcW w:w="4394" w:type="dxa"/>
            <w:shd w:val="clear" w:color="auto" w:fill="auto"/>
          </w:tcPr>
          <w:p w14:paraId="103F3EB5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22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kataster.m</w:t>
              </w:r>
              <w:r w:rsidRPr="00C85500">
                <w:rPr>
                  <w:rStyle w:val="Hyperlink"/>
                  <w:rFonts w:ascii="Calibri" w:hAnsi="Calibri"/>
                  <w:sz w:val="20"/>
                  <w:szCs w:val="20"/>
                  <w:lang w:val="de-DE"/>
                </w:rPr>
                <w:t>eran</w:t>
              </w:r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@provinz.bz.it</w:t>
              </w:r>
            </w:hyperlink>
          </w:p>
        </w:tc>
      </w:tr>
      <w:tr w:rsidR="00E556CE" w:rsidRPr="002052C4" w14:paraId="150BD5F8" w14:textId="77777777" w:rsidTr="009953E7">
        <w:tc>
          <w:tcPr>
            <w:tcW w:w="3828" w:type="dxa"/>
            <w:shd w:val="clear" w:color="auto" w:fill="auto"/>
          </w:tcPr>
          <w:p w14:paraId="16166091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Katasteramt Neumarkt und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Kaltern</w:t>
            </w:r>
            <w:proofErr w:type="spellEnd"/>
          </w:p>
          <w:p w14:paraId="73834F46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Hauptsitz Neumarkt</w:t>
            </w:r>
          </w:p>
        </w:tc>
        <w:tc>
          <w:tcPr>
            <w:tcW w:w="1843" w:type="dxa"/>
            <w:shd w:val="clear" w:color="auto" w:fill="auto"/>
          </w:tcPr>
          <w:p w14:paraId="0F851DE7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812777</w:t>
            </w:r>
          </w:p>
        </w:tc>
        <w:tc>
          <w:tcPr>
            <w:tcW w:w="4394" w:type="dxa"/>
            <w:shd w:val="clear" w:color="auto" w:fill="auto"/>
          </w:tcPr>
          <w:p w14:paraId="00D8E8EF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23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kataster.neumarktkaltern@provinz.bz.it</w:t>
              </w:r>
            </w:hyperlink>
          </w:p>
          <w:p w14:paraId="1C6CCD47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E556CE" w:rsidRPr="00C85500" w14:paraId="64E73833" w14:textId="77777777" w:rsidTr="009953E7">
        <w:tc>
          <w:tcPr>
            <w:tcW w:w="3828" w:type="dxa"/>
            <w:shd w:val="clear" w:color="auto" w:fill="auto"/>
          </w:tcPr>
          <w:p w14:paraId="021C3A6A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Katasteramt Schlanders</w:t>
            </w:r>
          </w:p>
        </w:tc>
        <w:tc>
          <w:tcPr>
            <w:tcW w:w="1843" w:type="dxa"/>
            <w:shd w:val="clear" w:color="auto" w:fill="auto"/>
          </w:tcPr>
          <w:p w14:paraId="0FF9AFE4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0473 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 730876</w:t>
            </w:r>
          </w:p>
        </w:tc>
        <w:tc>
          <w:tcPr>
            <w:tcW w:w="4394" w:type="dxa"/>
            <w:shd w:val="clear" w:color="auto" w:fill="auto"/>
          </w:tcPr>
          <w:p w14:paraId="78DD8293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24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kataster.s</w:t>
              </w:r>
              <w:r w:rsidRPr="00C85500">
                <w:rPr>
                  <w:rStyle w:val="Hyperlink"/>
                  <w:rFonts w:ascii="Calibri" w:hAnsi="Calibri"/>
                  <w:sz w:val="20"/>
                  <w:szCs w:val="20"/>
                  <w:lang w:val="it-IT"/>
                </w:rPr>
                <w:t>chlanders</w:t>
              </w:r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@provinz.bz.it</w:t>
              </w:r>
            </w:hyperlink>
          </w:p>
        </w:tc>
      </w:tr>
      <w:tr w:rsidR="00E556CE" w:rsidRPr="00C85500" w14:paraId="1732CE89" w14:textId="77777777" w:rsidTr="009953E7">
        <w:tc>
          <w:tcPr>
            <w:tcW w:w="3828" w:type="dxa"/>
            <w:shd w:val="clear" w:color="auto" w:fill="auto"/>
          </w:tcPr>
          <w:p w14:paraId="1563E940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Katasteramt Sterzing</w:t>
            </w:r>
          </w:p>
        </w:tc>
        <w:tc>
          <w:tcPr>
            <w:tcW w:w="1843" w:type="dxa"/>
            <w:shd w:val="clear" w:color="auto" w:fill="auto"/>
          </w:tcPr>
          <w:p w14:paraId="34F8053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0472 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 766580</w:t>
            </w:r>
          </w:p>
        </w:tc>
        <w:tc>
          <w:tcPr>
            <w:tcW w:w="4394" w:type="dxa"/>
            <w:shd w:val="clear" w:color="auto" w:fill="auto"/>
          </w:tcPr>
          <w:p w14:paraId="29ED7F21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25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kataster.st</w:t>
              </w:r>
              <w:r w:rsidRPr="00C85500">
                <w:rPr>
                  <w:rStyle w:val="Hyperlink"/>
                  <w:rFonts w:ascii="Calibri" w:hAnsi="Calibri"/>
                  <w:sz w:val="20"/>
                  <w:szCs w:val="20"/>
                  <w:lang w:val="it-IT"/>
                </w:rPr>
                <w:t>erzing</w:t>
              </w:r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@provinz.bz.it</w:t>
              </w:r>
            </w:hyperlink>
          </w:p>
        </w:tc>
      </w:tr>
      <w:tr w:rsidR="00E556CE" w:rsidRPr="00C85500" w14:paraId="0AB5FDBE" w14:textId="77777777" w:rsidTr="009953E7">
        <w:tc>
          <w:tcPr>
            <w:tcW w:w="3828" w:type="dxa"/>
            <w:shd w:val="clear" w:color="auto" w:fill="auto"/>
          </w:tcPr>
          <w:p w14:paraId="132A246E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 xml:space="preserve">Katasteramt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Welsberg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2C44E73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0474 – 944250</w:t>
            </w:r>
          </w:p>
        </w:tc>
        <w:tc>
          <w:tcPr>
            <w:tcW w:w="4394" w:type="dxa"/>
            <w:shd w:val="clear" w:color="auto" w:fill="auto"/>
          </w:tcPr>
          <w:p w14:paraId="50027E59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26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kataster.w</w:t>
              </w:r>
              <w:r w:rsidRPr="00C85500">
                <w:rPr>
                  <w:rStyle w:val="Hyperlink"/>
                  <w:rFonts w:ascii="Calibri" w:hAnsi="Calibri"/>
                  <w:sz w:val="20"/>
                  <w:szCs w:val="20"/>
                  <w:lang w:val="de-DE"/>
                </w:rPr>
                <w:t>elsberg</w:t>
              </w:r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@provinz.bz.it</w:t>
              </w:r>
            </w:hyperlink>
          </w:p>
        </w:tc>
      </w:tr>
      <w:bookmarkEnd w:id="2"/>
      <w:tr w:rsidR="00E556CE" w:rsidRPr="002052C4" w14:paraId="2DE30BE5" w14:textId="77777777" w:rsidTr="009953E7">
        <w:tc>
          <w:tcPr>
            <w:tcW w:w="3828" w:type="dxa"/>
            <w:shd w:val="clear" w:color="auto" w:fill="auto"/>
          </w:tcPr>
          <w:p w14:paraId="02D41A99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lastRenderedPageBreak/>
              <w:t>Abteilungsdirektion</w:t>
            </w:r>
          </w:p>
        </w:tc>
        <w:tc>
          <w:tcPr>
            <w:tcW w:w="1843" w:type="dxa"/>
            <w:shd w:val="clear" w:color="auto" w:fill="auto"/>
          </w:tcPr>
          <w:p w14:paraId="1E0D1861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417300</w:t>
            </w:r>
          </w:p>
        </w:tc>
        <w:tc>
          <w:tcPr>
            <w:tcW w:w="4394" w:type="dxa"/>
            <w:shd w:val="clear" w:color="auto" w:fill="auto"/>
          </w:tcPr>
          <w:p w14:paraId="776D0EF0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27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abteilung.41@provinz.bz.it</w:t>
              </w:r>
            </w:hyperlink>
            <w:hyperlink r:id="rId28" w:history="1"/>
          </w:p>
        </w:tc>
      </w:tr>
      <w:tr w:rsidR="00E556CE" w:rsidRPr="00C85500" w14:paraId="2E56B5E7" w14:textId="77777777" w:rsidTr="009953E7">
        <w:tc>
          <w:tcPr>
            <w:tcW w:w="3828" w:type="dxa"/>
            <w:shd w:val="clear" w:color="auto" w:fill="auto"/>
          </w:tcPr>
          <w:p w14:paraId="7A4C09A8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Rechenzentrum</w:t>
            </w:r>
          </w:p>
        </w:tc>
        <w:tc>
          <w:tcPr>
            <w:tcW w:w="1843" w:type="dxa"/>
            <w:shd w:val="clear" w:color="auto" w:fill="auto"/>
          </w:tcPr>
          <w:p w14:paraId="521B7E72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417460</w:t>
            </w:r>
          </w:p>
        </w:tc>
        <w:tc>
          <w:tcPr>
            <w:tcW w:w="4394" w:type="dxa"/>
            <w:shd w:val="clear" w:color="auto" w:fill="auto"/>
          </w:tcPr>
          <w:p w14:paraId="03CEC48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</w:pPr>
            <w:hyperlink r:id="rId29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de-DE" w:eastAsia="de-DE"/>
                </w:rPr>
                <w:t>buero.edv.41@provincia.bz.it</w:t>
              </w:r>
            </w:hyperlink>
          </w:p>
        </w:tc>
      </w:tr>
      <w:tr w:rsidR="00E556CE" w:rsidRPr="00C85500" w14:paraId="1580CF2C" w14:textId="77777777" w:rsidTr="009953E7">
        <w:tc>
          <w:tcPr>
            <w:tcW w:w="3828" w:type="dxa"/>
            <w:shd w:val="clear" w:color="auto" w:fill="auto"/>
          </w:tcPr>
          <w:p w14:paraId="4F8D3B9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>Inspektorat</w:t>
            </w:r>
            <w:proofErr w:type="spellEnd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>Grundbuch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834773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417310</w:t>
            </w:r>
          </w:p>
        </w:tc>
        <w:tc>
          <w:tcPr>
            <w:tcW w:w="4394" w:type="dxa"/>
            <w:shd w:val="clear" w:color="auto" w:fill="auto"/>
          </w:tcPr>
          <w:p w14:paraId="0FCF0F0B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30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inspektorat.grundbuch@provinz.bz.it</w:t>
              </w:r>
            </w:hyperlink>
          </w:p>
        </w:tc>
      </w:tr>
      <w:tr w:rsidR="00E556CE" w:rsidRPr="00C85500" w14:paraId="12FE35C5" w14:textId="77777777" w:rsidTr="009953E7">
        <w:tc>
          <w:tcPr>
            <w:tcW w:w="3828" w:type="dxa"/>
            <w:shd w:val="clear" w:color="auto" w:fill="auto"/>
          </w:tcPr>
          <w:p w14:paraId="09988AFA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>Inspektorat</w:t>
            </w:r>
            <w:proofErr w:type="spellEnd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  <w:t>Kataster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C1850F1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r w:rsidRPr="00C85500">
              <w:rPr>
                <w:rFonts w:ascii="Calibri" w:hAnsi="Calibri" w:cs="Arial"/>
                <w:color w:val="000000"/>
                <w:sz w:val="20"/>
                <w:szCs w:val="20"/>
                <w:lang w:val="de-DE" w:eastAsia="de-DE"/>
              </w:rPr>
              <w:t>0471 – 417341</w:t>
            </w:r>
          </w:p>
        </w:tc>
        <w:tc>
          <w:tcPr>
            <w:tcW w:w="4394" w:type="dxa"/>
            <w:shd w:val="clear" w:color="auto" w:fill="auto"/>
          </w:tcPr>
          <w:p w14:paraId="0BE60944" w14:textId="77777777" w:rsidR="00E556CE" w:rsidRPr="00C85500" w:rsidRDefault="00E556CE" w:rsidP="009953E7">
            <w:pPr>
              <w:spacing w:after="15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it-IT" w:eastAsia="de-DE"/>
              </w:rPr>
            </w:pPr>
            <w:hyperlink r:id="rId31" w:history="1"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inspektorat.k</w:t>
              </w:r>
              <w:r w:rsidRPr="00C85500">
                <w:rPr>
                  <w:rStyle w:val="Hyperlink"/>
                  <w:rFonts w:ascii="Calibri" w:hAnsi="Calibri"/>
                  <w:sz w:val="20"/>
                  <w:szCs w:val="20"/>
                  <w:lang w:val="it-IT"/>
                </w:rPr>
                <w:t>ataster</w:t>
              </w:r>
              <w:r w:rsidRPr="00C85500">
                <w:rPr>
                  <w:rStyle w:val="Hyperlink"/>
                  <w:rFonts w:ascii="Calibri" w:hAnsi="Calibri" w:cs="Arial"/>
                  <w:sz w:val="20"/>
                  <w:szCs w:val="20"/>
                  <w:lang w:val="it-IT" w:eastAsia="de-DE"/>
                </w:rPr>
                <w:t>@provinz.bz.it</w:t>
              </w:r>
            </w:hyperlink>
          </w:p>
        </w:tc>
      </w:tr>
    </w:tbl>
    <w:p w14:paraId="3D6185A8" w14:textId="77777777" w:rsidR="00E556CE" w:rsidRPr="00731175" w:rsidRDefault="00E556CE" w:rsidP="00E556CE">
      <w:pPr>
        <w:spacing w:after="150"/>
        <w:jc w:val="both"/>
        <w:rPr>
          <w:rFonts w:ascii="Calibri" w:hAnsi="Calibri" w:cs="Arial"/>
          <w:color w:val="000000"/>
          <w:sz w:val="20"/>
          <w:szCs w:val="20"/>
          <w:lang w:val="it-IT" w:eastAsia="de-DE"/>
        </w:rPr>
      </w:pPr>
    </w:p>
    <w:p w14:paraId="6151559F" w14:textId="77777777" w:rsidR="00E556CE" w:rsidRPr="00731175" w:rsidRDefault="00E556CE" w:rsidP="00E556CE">
      <w:pPr>
        <w:spacing w:after="150"/>
        <w:jc w:val="both"/>
        <w:rPr>
          <w:rFonts w:ascii="Calibri" w:hAnsi="Calibri" w:cs="Arial"/>
          <w:color w:val="000000"/>
          <w:sz w:val="20"/>
          <w:szCs w:val="20"/>
          <w:lang w:val="it-IT" w:eastAsia="de-DE"/>
        </w:rPr>
      </w:pPr>
    </w:p>
    <w:p w14:paraId="084E9B91" w14:textId="77777777" w:rsidR="00E556CE" w:rsidRPr="00731175" w:rsidRDefault="00E556CE" w:rsidP="00E556CE">
      <w:pPr>
        <w:spacing w:after="150"/>
        <w:jc w:val="both"/>
        <w:rPr>
          <w:rFonts w:ascii="Calibri" w:hAnsi="Calibri" w:cs="Arial"/>
          <w:color w:val="000000"/>
          <w:sz w:val="20"/>
          <w:szCs w:val="20"/>
          <w:lang w:val="it-IT" w:eastAsia="de-DE"/>
        </w:rPr>
      </w:pPr>
    </w:p>
    <w:p w14:paraId="4AB2C53E" w14:textId="77777777" w:rsidR="00E556CE" w:rsidRPr="00731175" w:rsidRDefault="00E556CE" w:rsidP="00E556CE">
      <w:pPr>
        <w:rPr>
          <w:lang w:val="it-IT"/>
        </w:rPr>
      </w:pPr>
    </w:p>
    <w:p w14:paraId="4745C4DF" w14:textId="77777777" w:rsidR="00E556CE" w:rsidRPr="00731175" w:rsidRDefault="00E556CE" w:rsidP="00E556CE">
      <w:pPr>
        <w:rPr>
          <w:lang w:val="it-IT"/>
        </w:rPr>
      </w:pPr>
    </w:p>
    <w:p w14:paraId="5A9E87AF" w14:textId="77777777" w:rsidR="00E556CE" w:rsidRPr="00B263BF" w:rsidRDefault="00E556CE" w:rsidP="00E556CE">
      <w:pPr>
        <w:rPr>
          <w:lang w:val="it-IT"/>
        </w:rPr>
        <w:sectPr w:rsidR="00E556CE" w:rsidRPr="00B263BF" w:rsidSect="00A1691D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14:paraId="0EC83B44" w14:textId="77777777" w:rsidR="00E556CE" w:rsidRPr="00723834" w:rsidRDefault="00E556CE" w:rsidP="00E556CE">
      <w:pPr>
        <w:rPr>
          <w:lang w:val="it-IT"/>
        </w:rPr>
      </w:pPr>
    </w:p>
    <w:p w14:paraId="32964864" w14:textId="77777777" w:rsidR="000127F7" w:rsidRPr="00E556CE" w:rsidRDefault="000127F7">
      <w:pPr>
        <w:rPr>
          <w:lang w:val="it-IT"/>
        </w:rPr>
      </w:pPr>
    </w:p>
    <w:sectPr w:rsidR="000127F7" w:rsidRPr="00E556CE" w:rsidSect="00A1691D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65B9" w14:textId="77777777" w:rsidR="00A1691D" w:rsidRDefault="00E556CE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78F2" w14:textId="77777777" w:rsidR="00A1691D" w:rsidRDefault="00E556CE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A1691D" w14:paraId="13B5E6F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990" w:type="dxa"/>
        </w:tcPr>
        <w:p w14:paraId="0EFFAF3D" w14:textId="77777777" w:rsidR="00182AB1" w:rsidRPr="00C219B5" w:rsidRDefault="00E556CE" w:rsidP="00182AB1">
          <w:pPr>
            <w:spacing w:before="80"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Giorgio-Ambrosoli-</w:t>
          </w:r>
          <w:proofErr w:type="spellStart"/>
          <w:r>
            <w:rPr>
              <w:sz w:val="16"/>
              <w:lang w:val="it-IT"/>
            </w:rPr>
            <w:t>Platz</w:t>
          </w:r>
          <w:proofErr w:type="spellEnd"/>
          <w:r>
            <w:rPr>
              <w:sz w:val="16"/>
              <w:lang w:val="it-IT"/>
            </w:rPr>
            <w:t xml:space="preserve"> 16</w:t>
          </w:r>
          <w:r w:rsidRPr="006D4617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  <w:lang w:val="it-IT"/>
            </w:rPr>
            <w:t xml:space="preserve"> 39100 Bozen</w:t>
          </w:r>
        </w:p>
        <w:p w14:paraId="01F26A0A" w14:textId="77777777" w:rsidR="00182AB1" w:rsidRPr="00C219B5" w:rsidRDefault="00E556CE" w:rsidP="00182AB1">
          <w:pPr>
            <w:spacing w:line="180" w:lineRule="exact"/>
            <w:jc w:val="right"/>
            <w:rPr>
              <w:sz w:val="16"/>
              <w:lang w:val="it-IT"/>
            </w:rPr>
          </w:pPr>
          <w:r w:rsidRPr="00C219B5">
            <w:rPr>
              <w:sz w:val="16"/>
              <w:lang w:val="it-IT"/>
            </w:rPr>
            <w:t xml:space="preserve">Tel. 0471 41 73 40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  <w:lang w:val="it-IT"/>
            </w:rPr>
            <w:t xml:space="preserve"> Fax 0471 41 73 49</w:t>
          </w:r>
        </w:p>
        <w:p w14:paraId="4BDAC1EC" w14:textId="77777777" w:rsidR="00182AB1" w:rsidRPr="00C219B5" w:rsidRDefault="00E556CE" w:rsidP="00182AB1">
          <w:pPr>
            <w:spacing w:line="180" w:lineRule="exact"/>
            <w:jc w:val="right"/>
            <w:rPr>
              <w:sz w:val="16"/>
              <w:lang w:val="it-IT"/>
            </w:rPr>
          </w:pPr>
          <w:r w:rsidRPr="00C219B5">
            <w:rPr>
              <w:sz w:val="16"/>
              <w:lang w:val="it-IT"/>
            </w:rPr>
            <w:t>http://www.provinz.bz.it/kataster-grundbuch/</w:t>
          </w:r>
        </w:p>
        <w:p w14:paraId="224E4EBC" w14:textId="77777777" w:rsidR="00182AB1" w:rsidRDefault="00E556CE" w:rsidP="00182AB1">
          <w:pPr>
            <w:spacing w:line="180" w:lineRule="exact"/>
            <w:jc w:val="right"/>
            <w:rPr>
              <w:sz w:val="16"/>
              <w:szCs w:val="16"/>
              <w:lang w:val="it-IT"/>
            </w:rPr>
          </w:pPr>
          <w:r w:rsidRPr="00F84DCA">
            <w:rPr>
              <w:sz w:val="16"/>
              <w:szCs w:val="16"/>
              <w:lang w:val="it-IT"/>
            </w:rPr>
            <w:t>grundbuchkataster.</w:t>
          </w:r>
          <w:r w:rsidRPr="00F84DCA">
            <w:rPr>
              <w:sz w:val="16"/>
              <w:szCs w:val="16"/>
              <w:lang w:val="it-IT"/>
            </w:rPr>
            <w:t>libro</w:t>
          </w:r>
          <w:r>
            <w:rPr>
              <w:sz w:val="16"/>
              <w:szCs w:val="16"/>
              <w:lang w:val="it-IT"/>
            </w:rPr>
            <w:t>fondiariocatasto@pec.prov.bz.it</w:t>
          </w:r>
        </w:p>
        <w:p w14:paraId="312F3E2A" w14:textId="77777777" w:rsidR="00182AB1" w:rsidRPr="00C219B5" w:rsidRDefault="00E556CE" w:rsidP="00182AB1">
          <w:pPr>
            <w:spacing w:line="180" w:lineRule="exact"/>
            <w:jc w:val="right"/>
            <w:rPr>
              <w:sz w:val="16"/>
              <w:lang w:val="it-IT"/>
            </w:rPr>
          </w:pPr>
          <w:r w:rsidRPr="00C219B5">
            <w:rPr>
              <w:sz w:val="16"/>
              <w:lang w:val="it-IT"/>
            </w:rPr>
            <w:t>inspektorat.kataster@provinz.bz.it</w:t>
          </w:r>
        </w:p>
        <w:p w14:paraId="7C70B01D" w14:textId="77777777" w:rsidR="00A1691D" w:rsidRDefault="00E556CE" w:rsidP="00182AB1">
          <w:pPr>
            <w:spacing w:line="180" w:lineRule="exact"/>
            <w:jc w:val="right"/>
            <w:rPr>
              <w:sz w:val="16"/>
            </w:rPr>
          </w:pPr>
          <w:proofErr w:type="spellStart"/>
          <w:r w:rsidRPr="00C219B5">
            <w:rPr>
              <w:sz w:val="16"/>
              <w:lang w:val="it-IT"/>
            </w:rPr>
            <w:t>Steuer</w:t>
          </w:r>
          <w:proofErr w:type="spellEnd"/>
          <w:r w:rsidRPr="00C219B5">
            <w:rPr>
              <w:sz w:val="16"/>
              <w:lang w:val="it-IT"/>
            </w:rPr>
            <w:t xml:space="preserve">-Nr. </w:t>
          </w:r>
          <w:r>
            <w:rPr>
              <w:sz w:val="16"/>
            </w:rPr>
            <w:t>00390090215</w:t>
          </w:r>
        </w:p>
      </w:tc>
      <w:tc>
        <w:tcPr>
          <w:tcW w:w="227" w:type="dxa"/>
          <w:vAlign w:val="center"/>
        </w:tcPr>
        <w:p w14:paraId="0A214718" w14:textId="77777777" w:rsidR="00A1691D" w:rsidRDefault="00E556C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39B10F41" w14:textId="77777777" w:rsidR="00A1691D" w:rsidRDefault="00E556CE">
          <w:pPr>
            <w:spacing w:before="80"/>
            <w:jc w:val="center"/>
            <w:rPr>
              <w:sz w:val="16"/>
            </w:rPr>
          </w:pPr>
          <w:r w:rsidRPr="003C7F56">
            <w:rPr>
              <w:noProof/>
              <w:sz w:val="16"/>
            </w:rPr>
            <w:drawing>
              <wp:inline distT="0" distB="0" distL="0" distR="0" wp14:anchorId="4C14E9D1" wp14:editId="595AE06C">
                <wp:extent cx="581025" cy="581025"/>
                <wp:effectExtent l="0" t="0" r="9525" b="9525"/>
                <wp:docPr id="3" name="Grafik 3" descr="Logo16x1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16x1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58A2F88B" w14:textId="77777777" w:rsidR="00A1691D" w:rsidRDefault="00E556C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F25D4B8" w14:textId="77777777" w:rsidR="00182AB1" w:rsidRPr="00C219B5" w:rsidRDefault="00E556CE" w:rsidP="00182AB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Pia</w:t>
          </w:r>
          <w:r>
            <w:rPr>
              <w:sz w:val="16"/>
              <w:lang w:val="it-IT"/>
            </w:rPr>
            <w:t>zza Giorgio Ambrosoli 16</w:t>
          </w:r>
          <w:r w:rsidRPr="006D4617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  <w:lang w:val="it-IT"/>
            </w:rPr>
            <w:t xml:space="preserve"> 39100 Bolzano</w:t>
          </w:r>
        </w:p>
        <w:p w14:paraId="695E8A15" w14:textId="77777777" w:rsidR="00182AB1" w:rsidRPr="00C219B5" w:rsidRDefault="00E556CE" w:rsidP="00182AB1">
          <w:pPr>
            <w:spacing w:line="180" w:lineRule="exact"/>
            <w:rPr>
              <w:sz w:val="16"/>
              <w:lang w:val="it-IT"/>
            </w:rPr>
          </w:pPr>
          <w:r w:rsidRPr="00C219B5">
            <w:rPr>
              <w:sz w:val="16"/>
              <w:lang w:val="it-IT"/>
            </w:rPr>
            <w:t xml:space="preserve">Tel. 0471 41 73 40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  <w:lang w:val="it-IT"/>
            </w:rPr>
            <w:t xml:space="preserve"> Fax 0471 41 73 49</w:t>
          </w:r>
        </w:p>
        <w:p w14:paraId="6AE42F8D" w14:textId="77777777" w:rsidR="00182AB1" w:rsidRPr="00C219B5" w:rsidRDefault="00E556CE" w:rsidP="00182AB1">
          <w:pPr>
            <w:spacing w:line="180" w:lineRule="exact"/>
            <w:rPr>
              <w:sz w:val="16"/>
              <w:lang w:val="it-IT"/>
            </w:rPr>
          </w:pPr>
          <w:r w:rsidRPr="00C219B5">
            <w:rPr>
              <w:sz w:val="16"/>
              <w:lang w:val="it-IT"/>
            </w:rPr>
            <w:t>http://www.provincia.bz.it/catasto-librofondiario/</w:t>
          </w:r>
        </w:p>
        <w:p w14:paraId="4F0131F4" w14:textId="77777777" w:rsidR="00182AB1" w:rsidRDefault="00E556CE" w:rsidP="00182AB1">
          <w:pPr>
            <w:spacing w:line="180" w:lineRule="exact"/>
            <w:rPr>
              <w:sz w:val="16"/>
              <w:szCs w:val="16"/>
              <w:lang w:val="it-IT"/>
            </w:rPr>
          </w:pPr>
          <w:r w:rsidRPr="00F84DCA">
            <w:rPr>
              <w:sz w:val="16"/>
              <w:szCs w:val="16"/>
              <w:lang w:val="it-IT"/>
            </w:rPr>
            <w:t>grundbuchkataster.libro</w:t>
          </w:r>
          <w:r>
            <w:rPr>
              <w:sz w:val="16"/>
              <w:szCs w:val="16"/>
              <w:lang w:val="it-IT"/>
            </w:rPr>
            <w:t>fondiariocatasto@pec.prov.bz.it</w:t>
          </w:r>
        </w:p>
        <w:p w14:paraId="7BE62FAF" w14:textId="77777777" w:rsidR="00182AB1" w:rsidRPr="00C219B5" w:rsidRDefault="00E556CE" w:rsidP="00182AB1">
          <w:pPr>
            <w:spacing w:line="180" w:lineRule="exact"/>
            <w:rPr>
              <w:sz w:val="16"/>
              <w:lang w:val="it-IT"/>
            </w:rPr>
          </w:pPr>
          <w:r w:rsidRPr="00C219B5">
            <w:rPr>
              <w:sz w:val="16"/>
              <w:lang w:val="it-IT"/>
            </w:rPr>
            <w:t>ispet</w:t>
          </w:r>
          <w:r w:rsidRPr="00C219B5">
            <w:rPr>
              <w:sz w:val="16"/>
              <w:lang w:val="it-IT"/>
            </w:rPr>
            <w:t>torato.catasto@provincia.bz.it</w:t>
          </w:r>
        </w:p>
        <w:p w14:paraId="48C048CE" w14:textId="77777777" w:rsidR="00A1691D" w:rsidRDefault="00E556CE" w:rsidP="00182AB1">
          <w:pPr>
            <w:spacing w:line="180" w:lineRule="exact"/>
            <w:rPr>
              <w:sz w:val="16"/>
            </w:rPr>
          </w:pPr>
          <w:r w:rsidRPr="00C219B5">
            <w:rPr>
              <w:sz w:val="16"/>
              <w:lang w:val="it-IT"/>
            </w:rPr>
            <w:t xml:space="preserve">Cod. </w:t>
          </w:r>
          <w:proofErr w:type="spellStart"/>
          <w:r w:rsidRPr="00C219B5">
            <w:rPr>
              <w:sz w:val="16"/>
              <w:lang w:val="it-IT"/>
            </w:rPr>
            <w:t>fisc</w:t>
          </w:r>
          <w:proofErr w:type="spellEnd"/>
          <w:r w:rsidRPr="00C219B5">
            <w:rPr>
              <w:sz w:val="16"/>
              <w:lang w:val="it-IT"/>
            </w:rPr>
            <w:t xml:space="preserve">. </w:t>
          </w:r>
          <w:r>
            <w:rPr>
              <w:sz w:val="16"/>
            </w:rPr>
            <w:t>00390090215</w:t>
          </w:r>
        </w:p>
      </w:tc>
    </w:tr>
  </w:tbl>
  <w:p w14:paraId="446A93A8" w14:textId="77777777" w:rsidR="00A1691D" w:rsidRDefault="00E556CE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19DF" w14:textId="77777777" w:rsidR="00E533C6" w:rsidRDefault="00E556CE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6351" w14:textId="77777777" w:rsidR="00E533C6" w:rsidRDefault="00E556CE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E533C6" w14:paraId="34B7E1E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990" w:type="dxa"/>
        </w:tcPr>
        <w:p w14:paraId="5F74F96F" w14:textId="77777777" w:rsidR="00E533C6" w:rsidRPr="006C72FB" w:rsidRDefault="00E556CE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</w:t>
          </w:r>
          <w:r>
            <w:rPr>
              <w:sz w:val="16"/>
              <w:lang w:val="de-DE"/>
            </w:rPr>
            <w:t>PLZ»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2591FD74" w14:textId="77777777" w:rsidR="00E533C6" w:rsidRDefault="00E556CE">
          <w:pPr>
            <w:spacing w:line="180" w:lineRule="exact"/>
            <w:jc w:val="right"/>
            <w:rPr>
              <w:sz w:val="16"/>
            </w:rPr>
          </w:pPr>
          <w:r w:rsidRPr="00182AB1">
            <w:rPr>
              <w:sz w:val="16"/>
            </w:rPr>
            <w:t xml:space="preserve">Tel. </w:t>
          </w:r>
          <w:r>
            <w:rPr>
              <w:sz w:val="16"/>
            </w:rPr>
            <w:t>«T</w:t>
          </w:r>
          <w:r>
            <w:rPr>
              <w:sz w:val="16"/>
            </w:rPr>
            <w:t>EL_F»</w:t>
          </w:r>
          <w:r>
            <w:rPr>
              <w:sz w:val="16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</w:t>
          </w:r>
          <w:r>
            <w:rPr>
              <w:sz w:val="16"/>
            </w:rPr>
            <w:t>«FAX_F»</w:t>
          </w:r>
        </w:p>
        <w:p w14:paraId="6CB514B8" w14:textId="77777777" w:rsidR="00E533C6" w:rsidRDefault="00E556C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«WWW_D»</w:t>
          </w:r>
        </w:p>
        <w:p w14:paraId="79E8BEEA" w14:textId="77777777" w:rsidR="00E533C6" w:rsidRDefault="00E556C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«EMAIL_D»</w:t>
          </w:r>
        </w:p>
        <w:p w14:paraId="70F122BF" w14:textId="77777777" w:rsidR="00E533C6" w:rsidRDefault="00E556CE">
          <w:pPr>
            <w:spacing w:line="180" w:lineRule="exact"/>
            <w:jc w:val="right"/>
            <w:rPr>
              <w:sz w:val="16"/>
            </w:rPr>
          </w:pPr>
          <w:proofErr w:type="spellStart"/>
          <w:r>
            <w:rPr>
              <w:sz w:val="16"/>
            </w:rPr>
            <w:t>St.</w:t>
          </w:r>
          <w:proofErr w:type="gramStart"/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>./</w:t>
          </w:r>
          <w:proofErr w:type="spellStart"/>
          <w:proofErr w:type="gramEnd"/>
          <w:r>
            <w:rPr>
              <w:sz w:val="16"/>
            </w:rPr>
            <w:t>MwSt</w:t>
          </w:r>
          <w:proofErr w:type="spellEnd"/>
          <w:r>
            <w:rPr>
              <w:sz w:val="16"/>
            </w:rPr>
            <w:t>. 00390090215</w:t>
          </w:r>
        </w:p>
      </w:tc>
      <w:tc>
        <w:tcPr>
          <w:tcW w:w="227" w:type="dxa"/>
          <w:vAlign w:val="center"/>
        </w:tcPr>
        <w:p w14:paraId="6DCEF072" w14:textId="77777777" w:rsidR="00E533C6" w:rsidRDefault="00E556C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36EB3762" w14:textId="77777777" w:rsidR="00E533C6" w:rsidRDefault="00E556CE">
          <w:pPr>
            <w:spacing w:before="8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INCLUDEPICTURE  "</w:instrText>
          </w:r>
          <w:r w:rsidRPr="00502C3D">
            <w:rPr>
              <w:sz w:val="16"/>
            </w:rPr>
            <w:instrText>C:\\CD-PAB\\Impl\\template\\Logos\\nologo</w:instrText>
          </w:r>
          <w:r>
            <w:rPr>
              <w:sz w:val="16"/>
            </w:rPr>
            <w:instrText xml:space="preserve">-sw.png" </w:instrText>
          </w:r>
          <w:r>
            <w:rPr>
              <w:sz w:val="16"/>
            </w:rPr>
            <w:fldChar w:fldCharType="separate"/>
          </w:r>
          <w:r w:rsidRPr="00B4265C">
            <w:rPr>
              <w:sz w:val="16"/>
            </w:rPr>
            <w:pict w14:anchorId="0C73C9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45pt;height:45pt">
                <v:imagedata r:id="rId1"/>
              </v:shape>
            </w:pict>
          </w:r>
          <w:r>
            <w:rPr>
              <w:sz w:val="16"/>
            </w:rPr>
            <w:fldChar w:fldCharType="end"/>
          </w:r>
        </w:p>
      </w:tc>
      <w:tc>
        <w:tcPr>
          <w:tcW w:w="227" w:type="dxa"/>
          <w:vAlign w:val="center"/>
        </w:tcPr>
        <w:p w14:paraId="78B868B7" w14:textId="77777777" w:rsidR="00E533C6" w:rsidRDefault="00E556C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55962492" w14:textId="77777777" w:rsidR="00E533C6" w:rsidRPr="006C72FB" w:rsidRDefault="00E556CE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7C05EB0C" w14:textId="77777777" w:rsidR="00E533C6" w:rsidRDefault="00E556CE">
          <w:pPr>
            <w:spacing w:line="180" w:lineRule="exact"/>
            <w:rPr>
              <w:sz w:val="16"/>
            </w:rPr>
          </w:pPr>
          <w:r w:rsidRPr="00182AB1">
            <w:rPr>
              <w:sz w:val="16"/>
            </w:rPr>
            <w:t xml:space="preserve">Tel. </w:t>
          </w:r>
          <w:r>
            <w:rPr>
              <w:sz w:val="16"/>
            </w:rPr>
            <w:t>«TEL_F»</w:t>
          </w:r>
          <w:r>
            <w:rPr>
              <w:sz w:val="16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</w:t>
          </w:r>
          <w:r>
            <w:rPr>
              <w:sz w:val="16"/>
            </w:rPr>
            <w:t>«FAX_F»</w:t>
          </w:r>
        </w:p>
        <w:p w14:paraId="0A172ECA" w14:textId="77777777" w:rsidR="00E533C6" w:rsidRDefault="00E556C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«WWW_I»</w:t>
          </w:r>
        </w:p>
        <w:p w14:paraId="366A9F93" w14:textId="77777777" w:rsidR="00E533C6" w:rsidRDefault="00E556C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337899FA" w14:textId="77777777" w:rsidR="00E533C6" w:rsidRDefault="00E556CE">
          <w:pPr>
            <w:spacing w:line="180" w:lineRule="exact"/>
            <w:rPr>
              <w:sz w:val="16"/>
            </w:rPr>
          </w:pPr>
          <w:proofErr w:type="spellStart"/>
          <w:r>
            <w:rPr>
              <w:sz w:val="16"/>
            </w:rPr>
            <w:t>Cod.</w:t>
          </w:r>
          <w:r>
            <w:rPr>
              <w:sz w:val="16"/>
            </w:rPr>
            <w:t>fisc</w:t>
          </w:r>
          <w:proofErr w:type="spellEnd"/>
          <w:r>
            <w:rPr>
              <w:sz w:val="16"/>
            </w:rPr>
            <w:t>./P.IVA 00390090215</w:t>
          </w:r>
        </w:p>
      </w:tc>
    </w:tr>
  </w:tbl>
  <w:p w14:paraId="0D629C89" w14:textId="77777777" w:rsidR="00E533C6" w:rsidRDefault="00E556CE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A1691D" w:rsidRPr="006C72FB" w14:paraId="3F8A467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5245" w:type="dxa"/>
        </w:tcPr>
        <w:p w14:paraId="31F3BB0C" w14:textId="77777777" w:rsidR="00A1691D" w:rsidRDefault="00E556CE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</w:t>
          </w:r>
          <w:r>
            <w:rPr>
              <w:spacing w:val="2"/>
              <w:sz w:val="15"/>
            </w:rPr>
            <w:t xml:space="preserve">N </w:t>
          </w:r>
          <w:r>
            <w:rPr>
              <w:spacing w:val="2"/>
              <w:sz w:val="15"/>
            </w:rPr>
            <w:t>- SÜDTIROL</w:t>
          </w:r>
        </w:p>
      </w:tc>
      <w:tc>
        <w:tcPr>
          <w:tcW w:w="851" w:type="dxa"/>
          <w:vMerge w:val="restart"/>
        </w:tcPr>
        <w:p w14:paraId="6E5B96FF" w14:textId="77777777" w:rsidR="00A1691D" w:rsidRDefault="00E556CE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 wp14:anchorId="3E13BC39" wp14:editId="16289D24">
                <wp:extent cx="285750" cy="371475"/>
                <wp:effectExtent l="0" t="0" r="0" b="9525"/>
                <wp:docPr id="5" name="Grafik 5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ABC9418" w14:textId="77777777" w:rsidR="00A1691D" w:rsidRPr="006C72FB" w:rsidRDefault="00E556CE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A1691D" w14:paraId="1AB0BCA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36BD4234" w14:textId="77777777" w:rsidR="00A1691D" w:rsidRPr="006C72FB" w:rsidRDefault="00E556CE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15A1A6FA" w14:textId="77777777" w:rsidR="00A1691D" w:rsidRPr="006C72FB" w:rsidRDefault="00E556CE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758F6F60" w14:textId="77777777" w:rsidR="00A1691D" w:rsidRDefault="00E556CE">
          <w:pPr>
            <w:spacing w:before="80" w:line="180" w:lineRule="exact"/>
            <w:ind w:right="856"/>
            <w:jc w:val="right"/>
            <w:rPr>
              <w:sz w:val="16"/>
            </w:rPr>
          </w:pPr>
          <w:proofErr w:type="spellStart"/>
          <w:r>
            <w:rPr>
              <w:rStyle w:val="Seitenzahl"/>
              <w:sz w:val="16"/>
            </w:rPr>
            <w:t>Seite</w:t>
          </w:r>
          <w:proofErr w:type="spellEnd"/>
          <w:r>
            <w:rPr>
              <w:rStyle w:val="Seitenzahl"/>
              <w:sz w:val="16"/>
            </w:rPr>
            <w:t xml:space="preserve">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0942E3A3" w14:textId="77777777" w:rsidR="00A1691D" w:rsidRDefault="00E556CE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A1691D" w:rsidRPr="006C72FB" w14:paraId="23073C2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4990" w:type="dxa"/>
        </w:tcPr>
        <w:p w14:paraId="180B0CA9" w14:textId="77777777" w:rsidR="00A1691D" w:rsidRDefault="00E556CE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7AF160C5" w14:textId="77777777" w:rsidR="00A1691D" w:rsidRDefault="00E556CE">
          <w:pPr>
            <w:jc w:val="center"/>
          </w:pPr>
          <w:r>
            <w:rPr>
              <w:noProof/>
            </w:rPr>
            <w:drawing>
              <wp:inline distT="0" distB="0" distL="0" distR="0" wp14:anchorId="2F213E07" wp14:editId="2955651E">
                <wp:extent cx="571500" cy="742950"/>
                <wp:effectExtent l="0" t="0" r="0" b="0"/>
                <wp:docPr id="4" name="Grafik 4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191A5A4F" w14:textId="77777777" w:rsidR="00A1691D" w:rsidRPr="006C72FB" w:rsidRDefault="00E556CE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A1691D" w:rsidRPr="00E556CE" w14:paraId="17CD78C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679C5C04" w14:textId="77777777" w:rsidR="00182AB1" w:rsidRDefault="00E556CE" w:rsidP="00182AB1">
          <w:pPr>
            <w:spacing w:before="60" w:line="200" w:lineRule="exact"/>
            <w:jc w:val="right"/>
            <w:rPr>
              <w:sz w:val="18"/>
              <w:lang w:val="de-DE"/>
            </w:rPr>
          </w:pPr>
          <w:r w:rsidRPr="004879FD">
            <w:rPr>
              <w:sz w:val="18"/>
              <w:lang w:val="de-DE"/>
            </w:rPr>
            <w:t>41. Grundbuch, Grund- und Gebäudekataster</w:t>
          </w:r>
          <w:r w:rsidRPr="00A33FD3">
            <w:rPr>
              <w:sz w:val="18"/>
              <w:lang w:val="de-DE"/>
            </w:rPr>
            <w:t xml:space="preserve"> </w:t>
          </w:r>
        </w:p>
        <w:p w14:paraId="74830534" w14:textId="77777777" w:rsidR="00A1691D" w:rsidRPr="006C72FB" w:rsidRDefault="00E556CE" w:rsidP="00182AB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616B907A" w14:textId="77777777" w:rsidR="00A1691D" w:rsidRPr="006C72FB" w:rsidRDefault="00E556CE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76928A6F" w14:textId="77777777" w:rsidR="00182AB1" w:rsidRDefault="00E556CE" w:rsidP="00182AB1">
          <w:pPr>
            <w:spacing w:before="60" w:line="200" w:lineRule="exact"/>
            <w:rPr>
              <w:sz w:val="18"/>
              <w:lang w:val="it-IT"/>
            </w:rPr>
          </w:pPr>
          <w:r w:rsidRPr="00F84DCA">
            <w:rPr>
              <w:sz w:val="18"/>
              <w:lang w:val="it-IT"/>
            </w:rPr>
            <w:t>41. Li</w:t>
          </w:r>
          <w:r w:rsidRPr="00F84DCA">
            <w:rPr>
              <w:sz w:val="18"/>
              <w:lang w:val="it-IT"/>
            </w:rPr>
            <w:t>bro fondiario, catasto fondiario e ur</w:t>
          </w:r>
          <w:r w:rsidRPr="00F84DCA">
            <w:rPr>
              <w:sz w:val="18"/>
              <w:lang w:val="it-IT"/>
            </w:rPr>
            <w:t>bano</w:t>
          </w:r>
          <w:r>
            <w:rPr>
              <w:sz w:val="18"/>
              <w:lang w:val="it-IT"/>
            </w:rPr>
            <w:t xml:space="preserve"> </w:t>
          </w:r>
        </w:p>
        <w:p w14:paraId="6ED5B6AA" w14:textId="77777777" w:rsidR="00A1691D" w:rsidRPr="00E556CE" w:rsidRDefault="00E556CE" w:rsidP="00182AB1">
          <w:pPr>
            <w:spacing w:before="60" w:line="200" w:lineRule="exact"/>
            <w:rPr>
              <w:b/>
              <w:sz w:val="18"/>
              <w:lang w:val="it-IT"/>
            </w:rPr>
          </w:pPr>
        </w:p>
      </w:tc>
    </w:tr>
  </w:tbl>
  <w:p w14:paraId="409FBFEA" w14:textId="77777777" w:rsidR="00A1691D" w:rsidRPr="00E556CE" w:rsidRDefault="00E556CE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E533C6" w:rsidRPr="006C72FB" w14:paraId="57D2961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5245" w:type="dxa"/>
        </w:tcPr>
        <w:p w14:paraId="2FE31803" w14:textId="77777777" w:rsidR="00E533C6" w:rsidRDefault="00E556CE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</w:t>
          </w:r>
          <w:r>
            <w:rPr>
              <w:spacing w:val="2"/>
              <w:sz w:val="15"/>
            </w:rPr>
            <w:t xml:space="preserve"> PROVINZ BOZEN - SÜDTIROL</w:t>
          </w:r>
        </w:p>
      </w:tc>
      <w:tc>
        <w:tcPr>
          <w:tcW w:w="851" w:type="dxa"/>
          <w:vMerge w:val="restart"/>
        </w:tcPr>
        <w:p w14:paraId="361D01EF" w14:textId="77777777" w:rsidR="00E533C6" w:rsidRDefault="00E556CE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 wp14:anchorId="0E6085D9" wp14:editId="27FB9DEA">
                <wp:extent cx="285750" cy="371475"/>
                <wp:effectExtent l="0" t="0" r="0" b="9525"/>
                <wp:docPr id="2" name="Grafik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1DFF54F" w14:textId="77777777" w:rsidR="00E533C6" w:rsidRPr="006C72FB" w:rsidRDefault="00E556CE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E533C6" w14:paraId="0511DD5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44D5BC23" w14:textId="77777777" w:rsidR="00E533C6" w:rsidRPr="006C72FB" w:rsidRDefault="00E556CE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69F703E" w14:textId="77777777" w:rsidR="00E533C6" w:rsidRPr="006C72FB" w:rsidRDefault="00E556CE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DA1D915" w14:textId="77777777" w:rsidR="00E533C6" w:rsidRDefault="00E556CE">
          <w:pPr>
            <w:spacing w:before="80" w:line="180" w:lineRule="exact"/>
            <w:ind w:right="856"/>
            <w:jc w:val="right"/>
            <w:rPr>
              <w:sz w:val="16"/>
            </w:rPr>
          </w:pPr>
          <w:proofErr w:type="spellStart"/>
          <w:r>
            <w:rPr>
              <w:rStyle w:val="Seitenzahl"/>
              <w:sz w:val="16"/>
            </w:rPr>
            <w:t>Seite</w:t>
          </w:r>
          <w:proofErr w:type="spellEnd"/>
          <w:r>
            <w:rPr>
              <w:rStyle w:val="Seitenzahl"/>
              <w:sz w:val="16"/>
            </w:rPr>
            <w:t xml:space="preserve">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19640202" w14:textId="77777777" w:rsidR="00E533C6" w:rsidRDefault="00E556CE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E533C6" w:rsidRPr="006C72FB" w14:paraId="4A10900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4990" w:type="dxa"/>
        </w:tcPr>
        <w:p w14:paraId="67989F0E" w14:textId="77777777" w:rsidR="00E533C6" w:rsidRDefault="00E556CE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651ADA30" w14:textId="77777777" w:rsidR="00E533C6" w:rsidRDefault="00E556CE">
          <w:pPr>
            <w:jc w:val="center"/>
          </w:pPr>
          <w:r>
            <w:rPr>
              <w:noProof/>
            </w:rPr>
            <w:drawing>
              <wp:inline distT="0" distB="0" distL="0" distR="0" wp14:anchorId="7AE5E9CE" wp14:editId="61476ED5">
                <wp:extent cx="571500" cy="742950"/>
                <wp:effectExtent l="0" t="0" r="0" b="0"/>
                <wp:docPr id="1" name="Grafik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5231582D" w14:textId="77777777" w:rsidR="00E533C6" w:rsidRPr="006C72FB" w:rsidRDefault="00E556CE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</w:t>
          </w:r>
          <w:r w:rsidRPr="006C72FB">
            <w:rPr>
              <w:spacing w:val="-2"/>
              <w:lang w:val="it-IT"/>
            </w:rPr>
            <w:t>OMA DI BOLZANO - ALTO ADIGE</w:t>
          </w:r>
        </w:p>
      </w:tc>
    </w:tr>
    <w:tr w:rsidR="00E533C6" w:rsidRPr="006C72FB" w14:paraId="12AAECD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7872935D" w14:textId="77777777" w:rsidR="00E533C6" w:rsidRPr="006C72FB" w:rsidRDefault="00E556CE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6C72FB">
            <w:rPr>
              <w:b/>
              <w:sz w:val="18"/>
              <w:lang w:val="de-DE"/>
            </w:rPr>
            <w:t>Abteilun</w:t>
          </w:r>
          <w:r w:rsidRPr="006C72FB">
            <w:rPr>
              <w:b/>
              <w:sz w:val="18"/>
              <w:lang w:val="de-DE"/>
            </w:rPr>
            <w:t xml:space="preserve">g </w:t>
          </w:r>
          <w:r>
            <w:rPr>
              <w:b/>
              <w:sz w:val="18"/>
              <w:lang w:val="de-DE"/>
            </w:rPr>
            <w:t>«NUM_ABT»</w:t>
          </w:r>
          <w:r w:rsidRPr="006C72FB">
            <w:rPr>
              <w:b/>
              <w:sz w:val="18"/>
              <w:lang w:val="de-DE"/>
            </w:rPr>
            <w:t xml:space="preserve"> - </w:t>
          </w:r>
          <w:r>
            <w:rPr>
              <w:b/>
              <w:sz w:val="18"/>
              <w:lang w:val="de-DE"/>
            </w:rPr>
            <w:t>«ABT_BEZEICHNUNG_D»</w:t>
          </w:r>
        </w:p>
        <w:p w14:paraId="5E8C5EC7" w14:textId="77777777" w:rsidR="00E533C6" w:rsidRPr="006C72FB" w:rsidRDefault="00E556CE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C72FB">
            <w:rPr>
              <w:sz w:val="18"/>
              <w:lang w:val="de-DE"/>
            </w:rPr>
            <w:t xml:space="preserve">Amt </w:t>
          </w:r>
          <w:r>
            <w:rPr>
              <w:sz w:val="18"/>
              <w:lang w:val="de-DE"/>
            </w:rPr>
            <w:t>«NUM_ABT»</w:t>
          </w:r>
          <w:r w:rsidRPr="006C72FB">
            <w:rPr>
              <w:sz w:val="18"/>
              <w:lang w:val="de-DE"/>
            </w:rPr>
            <w:t>.</w:t>
          </w:r>
          <w:r>
            <w:rPr>
              <w:sz w:val="18"/>
              <w:lang w:val="de-DE"/>
            </w:rPr>
            <w:t>«NUM_AMT»</w:t>
          </w:r>
          <w:r w:rsidRPr="006C72FB">
            <w:rPr>
              <w:sz w:val="18"/>
              <w:lang w:val="de-DE"/>
            </w:rPr>
            <w:t xml:space="preserve"> - </w:t>
          </w:r>
          <w:r>
            <w:rPr>
              <w:sz w:val="18"/>
              <w:lang w:val="de-DE"/>
            </w:rPr>
            <w:t>«AMT_</w:t>
          </w:r>
          <w:r>
            <w:rPr>
              <w:sz w:val="18"/>
              <w:lang w:val="de-DE"/>
            </w:rPr>
            <w:t>BEZEICHNUNG_D»</w:t>
          </w:r>
        </w:p>
      </w:tc>
      <w:tc>
        <w:tcPr>
          <w:tcW w:w="1361" w:type="dxa"/>
          <w:vMerge/>
        </w:tcPr>
        <w:p w14:paraId="4A1CEC35" w14:textId="77777777" w:rsidR="00E533C6" w:rsidRPr="006C72FB" w:rsidRDefault="00E556CE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29E8704" w14:textId="77777777" w:rsidR="00E533C6" w:rsidRPr="006C72FB" w:rsidRDefault="00E556CE">
          <w:pPr>
            <w:spacing w:before="70" w:line="200" w:lineRule="exact"/>
            <w:rPr>
              <w:b/>
              <w:sz w:val="18"/>
              <w:lang w:val="de-DE"/>
            </w:rPr>
          </w:pPr>
          <w:proofErr w:type="spellStart"/>
          <w:r w:rsidRPr="006C72FB">
            <w:rPr>
              <w:b/>
              <w:sz w:val="18"/>
              <w:lang w:val="de-DE"/>
            </w:rPr>
            <w:t>Ripartizione</w:t>
          </w:r>
          <w:proofErr w:type="spellEnd"/>
          <w:r w:rsidRPr="006C72FB">
            <w:rPr>
              <w:b/>
              <w:sz w:val="18"/>
              <w:lang w:val="de-DE"/>
            </w:rPr>
            <w:t xml:space="preserve"> </w:t>
          </w:r>
          <w:r>
            <w:rPr>
              <w:b/>
              <w:sz w:val="18"/>
              <w:lang w:val="de-DE"/>
            </w:rPr>
            <w:t>«NUM_ABT»</w:t>
          </w:r>
          <w:r w:rsidRPr="006C72FB">
            <w:rPr>
              <w:b/>
              <w:sz w:val="18"/>
              <w:lang w:val="de-DE"/>
            </w:rPr>
            <w:t xml:space="preserve"> - </w:t>
          </w:r>
          <w:r>
            <w:rPr>
              <w:b/>
              <w:sz w:val="18"/>
              <w:lang w:val="de-DE"/>
            </w:rPr>
            <w:t>«ABT_BEZEICHNUNG_I»</w:t>
          </w:r>
        </w:p>
        <w:p w14:paraId="26AE9586" w14:textId="77777777" w:rsidR="00E533C6" w:rsidRPr="006C72FB" w:rsidRDefault="00E556CE">
          <w:pPr>
            <w:spacing w:before="60" w:line="200" w:lineRule="exact"/>
            <w:rPr>
              <w:b/>
              <w:sz w:val="18"/>
              <w:lang w:val="de-DE"/>
            </w:rPr>
          </w:pPr>
          <w:r w:rsidRPr="006C72FB">
            <w:rPr>
              <w:sz w:val="18"/>
              <w:lang w:val="de-DE"/>
            </w:rPr>
            <w:t xml:space="preserve">Ufficio </w:t>
          </w:r>
          <w:r>
            <w:rPr>
              <w:sz w:val="18"/>
              <w:lang w:val="de-DE"/>
            </w:rPr>
            <w:t>«NUM_ABT»</w:t>
          </w:r>
          <w:r w:rsidRPr="006C72FB">
            <w:rPr>
              <w:sz w:val="18"/>
              <w:lang w:val="de-DE"/>
            </w:rPr>
            <w:t>.</w:t>
          </w:r>
          <w:r>
            <w:rPr>
              <w:sz w:val="18"/>
              <w:lang w:val="de-DE"/>
            </w:rPr>
            <w:t>«NUM_AMT»</w:t>
          </w:r>
          <w:r w:rsidRPr="006C72FB">
            <w:rPr>
              <w:sz w:val="18"/>
              <w:lang w:val="de-DE"/>
            </w:rPr>
            <w:t xml:space="preserve"> - </w:t>
          </w:r>
          <w:r>
            <w:rPr>
              <w:sz w:val="18"/>
              <w:lang w:val="de-DE"/>
            </w:rPr>
            <w:t>«AMT_BEZEICHNUNG_I»</w:t>
          </w:r>
        </w:p>
      </w:tc>
    </w:tr>
  </w:tbl>
  <w:p w14:paraId="424C4EDE" w14:textId="77777777" w:rsidR="00E533C6" w:rsidRPr="006C72FB" w:rsidRDefault="00E556CE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CE"/>
    <w:rsid w:val="000127F7"/>
    <w:rsid w:val="005D01D5"/>
    <w:rsid w:val="00E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B27C9"/>
  <w15:chartTrackingRefBased/>
  <w15:docId w15:val="{083B0926-E6BA-4097-BF4D-09AA146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56C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556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56C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E556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56CE"/>
    <w:rPr>
      <w:sz w:val="24"/>
      <w:szCs w:val="24"/>
      <w:lang w:val="en-US" w:eastAsia="en-US"/>
    </w:rPr>
  </w:style>
  <w:style w:type="character" w:styleId="Hyperlink">
    <w:name w:val="Hyperlink"/>
    <w:rsid w:val="00E556CE"/>
    <w:rPr>
      <w:color w:val="0000FF"/>
      <w:u w:val="single"/>
    </w:rPr>
  </w:style>
  <w:style w:type="character" w:styleId="Seitenzahl">
    <w:name w:val="page number"/>
    <w:basedOn w:val="Absatz-Standardschriftart"/>
    <w:rsid w:val="00E556CE"/>
  </w:style>
  <w:style w:type="paragraph" w:customStyle="1" w:styleId="NameNachname">
    <w:name w:val="Name Nachname"/>
    <w:basedOn w:val="Standard"/>
    <w:rsid w:val="00E556CE"/>
    <w:pPr>
      <w:spacing w:line="240" w:lineRule="exact"/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buch.brixen@provinz.bz.it" TargetMode="External"/><Relationship Id="rId13" Type="http://schemas.openxmlformats.org/officeDocument/2006/relationships/hyperlink" Target="mailto:grundbuch.neumarkt@provinz.bz.it" TargetMode="External"/><Relationship Id="rId18" Type="http://schemas.openxmlformats.org/officeDocument/2006/relationships/hyperlink" Target="mailto:kataster.brixenklausen@provinz.bz.it" TargetMode="External"/><Relationship Id="rId26" Type="http://schemas.openxmlformats.org/officeDocument/2006/relationships/hyperlink" Target="mailto:kataster.welsberg@provinz.bz.it" TargetMode="External"/><Relationship Id="rId39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kataster.klausen@provinz.bz.it" TargetMode="External"/><Relationship Id="rId34" Type="http://schemas.openxmlformats.org/officeDocument/2006/relationships/header" Target="header2.xml"/><Relationship Id="rId7" Type="http://schemas.openxmlformats.org/officeDocument/2006/relationships/hyperlink" Target="mailto:grundbuch.bozen@provinz.bz.it" TargetMode="External"/><Relationship Id="rId12" Type="http://schemas.openxmlformats.org/officeDocument/2006/relationships/hyperlink" Target="mailto:grundbuch.meran@provinz.bz.it" TargetMode="External"/><Relationship Id="rId17" Type="http://schemas.openxmlformats.org/officeDocument/2006/relationships/hyperlink" Target="mailto:kataster.bozen@provinz.bz.it" TargetMode="External"/><Relationship Id="rId25" Type="http://schemas.openxmlformats.org/officeDocument/2006/relationships/hyperlink" Target="mailto:kataster.sterzing@provinz.bz.it" TargetMode="External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grundbuch.welsberg@provinz.bz.it" TargetMode="External"/><Relationship Id="rId20" Type="http://schemas.openxmlformats.org/officeDocument/2006/relationships/hyperlink" Target="mailto:kataster.kaltern@provinz.bz.it" TargetMode="External"/><Relationship Id="rId29" Type="http://schemas.openxmlformats.org/officeDocument/2006/relationships/hyperlink" Target="mailto:buero.edv.41@provincia.bz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undbuch.klausen@provinz.bz.it" TargetMode="External"/><Relationship Id="rId24" Type="http://schemas.openxmlformats.org/officeDocument/2006/relationships/hyperlink" Target="mailto:kataster.schlanders@provinz.bz.it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rundbuch.sterzing@provinz.bz.it" TargetMode="External"/><Relationship Id="rId23" Type="http://schemas.openxmlformats.org/officeDocument/2006/relationships/hyperlink" Target="mailto:kataster.neumarktkaltern@provinz.bz.it" TargetMode="External"/><Relationship Id="rId28" Type="http://schemas.openxmlformats.org/officeDocument/2006/relationships/hyperlink" Target="mailto:ripartizione.41@provincia.bz.it" TargetMode="External"/><Relationship Id="rId36" Type="http://schemas.openxmlformats.org/officeDocument/2006/relationships/header" Target="header3.xml"/><Relationship Id="rId10" Type="http://schemas.openxmlformats.org/officeDocument/2006/relationships/hyperlink" Target="mailto:grundbuch.kaltern@provinz.bz.it" TargetMode="External"/><Relationship Id="rId19" Type="http://schemas.openxmlformats.org/officeDocument/2006/relationships/hyperlink" Target="mailto:kataster.bruneck@provinz.bz.it" TargetMode="External"/><Relationship Id="rId31" Type="http://schemas.openxmlformats.org/officeDocument/2006/relationships/hyperlink" Target="mailto:inspektorat.kataster@provinz.bz.it" TargetMode="External"/><Relationship Id="rId4" Type="http://schemas.openxmlformats.org/officeDocument/2006/relationships/styles" Target="styles.xml"/><Relationship Id="rId9" Type="http://schemas.openxmlformats.org/officeDocument/2006/relationships/hyperlink" Target="mailto:grundbuch.bruneck@provinz.bz.it" TargetMode="External"/><Relationship Id="rId14" Type="http://schemas.openxmlformats.org/officeDocument/2006/relationships/hyperlink" Target="mailto:grundbuch.schlanders@provinz.bz.it" TargetMode="External"/><Relationship Id="rId22" Type="http://schemas.openxmlformats.org/officeDocument/2006/relationships/hyperlink" Target="mailto:kataster.meran@provinz.bz.it" TargetMode="External"/><Relationship Id="rId27" Type="http://schemas.openxmlformats.org/officeDocument/2006/relationships/hyperlink" Target="mailto:abteilung.41@provinz.bz.it" TargetMode="External"/><Relationship Id="rId30" Type="http://schemas.openxmlformats.org/officeDocument/2006/relationships/hyperlink" Target="mailto:inspektorat.grundbuch@provinz.bz.it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file:///C:\CD-PAB\Impl\template\Logos\nologo-s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57BEB74051324B83392A6C26FE0C11" ma:contentTypeVersion="11" ma:contentTypeDescription="Creare un nuovo documento." ma:contentTypeScope="" ma:versionID="f24e13af56fee3baa4b5ad6017ae4271">
  <xsd:schema xmlns:xsd="http://www.w3.org/2001/XMLSchema" xmlns:xs="http://www.w3.org/2001/XMLSchema" xmlns:p="http://schemas.microsoft.com/office/2006/metadata/properties" xmlns:ns3="9590ea36-7f3e-4f6e-a41a-6e178b923a76" xmlns:ns4="bd8722bb-45fa-4708-835b-bd0218410fd5" targetNamespace="http://schemas.microsoft.com/office/2006/metadata/properties" ma:root="true" ma:fieldsID="fe46af551a6441548f53e8f47b5553aa" ns3:_="" ns4:_="">
    <xsd:import namespace="9590ea36-7f3e-4f6e-a41a-6e178b923a76"/>
    <xsd:import namespace="bd8722bb-45fa-4708-835b-bd0218410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a36-7f3e-4f6e-a41a-6e178b923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22bb-45fa-4708-835b-bd0218410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4B111-10F3-4939-B269-7044491B2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a36-7f3e-4f6e-a41a-6e178b923a76"/>
    <ds:schemaRef ds:uri="bd8722bb-45fa-4708-835b-bd0218410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63134-A237-43C5-ABA9-EDBA159AD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A68A-A2D5-4DE1-8D95-F61DA65DDF63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9590ea36-7f3e-4f6e-a41a-6e178b923a76"/>
    <ds:schemaRef ds:uri="http://schemas.microsoft.com/office/infopath/2007/PartnerControls"/>
    <ds:schemaRef ds:uri="http://schemas.openxmlformats.org/package/2006/metadata/core-properties"/>
    <ds:schemaRef ds:uri="bd8722bb-45fa-4708-835b-bd0218410fd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45BC29A9</Template>
  <TotalTime>0</TotalTime>
  <Pages>2</Pages>
  <Words>146</Words>
  <Characters>3092</Characters>
  <Application>Microsoft Office Word</Application>
  <DocSecurity>0</DocSecurity>
  <Lines>25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Pichler, Monika</dc:creator>
  <cp:keywords/>
  <dc:description/>
  <cp:lastModifiedBy>Pichler, Monika</cp:lastModifiedBy>
  <cp:revision>1</cp:revision>
  <dcterms:created xsi:type="dcterms:W3CDTF">2020-03-12T15:20:00Z</dcterms:created>
  <dcterms:modified xsi:type="dcterms:W3CDTF">2020-03-12T15:22:00Z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0x010100F057BEB74051324B83392A6C26FE0C11</vt:lpwstr>
  </property>
</Properties>
</file>